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7" w:rsidRDefault="00DC5637" w:rsidP="003D66E7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42.3pt;height:48pt;z-index:251658240;mso-wrap-distance-left:0;mso-wrap-distance-right:0" filled="t">
            <v:fill color2="black"/>
            <v:imagedata r:id="rId7" o:title=""/>
            <w10:wrap type="square"/>
          </v:shape>
        </w:pict>
      </w:r>
    </w:p>
    <w:p w:rsidR="00DC5637" w:rsidRPr="007255DE" w:rsidRDefault="00DC5637" w:rsidP="003D66E7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DE">
        <w:rPr>
          <w:rFonts w:ascii="Times New Roman" w:hAnsi="Times New Roman" w:cs="Times New Roman"/>
          <w:b/>
          <w:bCs/>
          <w:sz w:val="28"/>
          <w:szCs w:val="28"/>
        </w:rPr>
        <w:t>СОВЕТ ЮЖНО-КУБАНСКОГО СЕЛЬСКОГО ПОСЕЛЕНИЯ</w:t>
      </w:r>
    </w:p>
    <w:p w:rsidR="00DC5637" w:rsidRPr="007255DE" w:rsidRDefault="00DC5637" w:rsidP="003D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DE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DC5637" w:rsidRPr="007255DE" w:rsidRDefault="00DC5637" w:rsidP="003D66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5637" w:rsidRPr="007255DE" w:rsidRDefault="00DC5637" w:rsidP="003D66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C5637" w:rsidRDefault="00DC5637" w:rsidP="00021A4D">
      <w:pPr>
        <w:pStyle w:val="Standard"/>
        <w:tabs>
          <w:tab w:val="left" w:pos="5400"/>
          <w:tab w:val="left" w:pos="8460"/>
        </w:tabs>
        <w:ind w:right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C5637" w:rsidRDefault="00DC5637" w:rsidP="00021A4D">
      <w:pPr>
        <w:pStyle w:val="Standard"/>
        <w:tabs>
          <w:tab w:val="left" w:pos="5400"/>
          <w:tab w:val="left" w:pos="8460"/>
        </w:tabs>
        <w:ind w:right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C5637" w:rsidRPr="003D66E7" w:rsidRDefault="00DC5637" w:rsidP="00021A4D">
      <w:pPr>
        <w:pStyle w:val="Heading3"/>
        <w:tabs>
          <w:tab w:val="left" w:pos="0"/>
          <w:tab w:val="left" w:pos="5400"/>
        </w:tabs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02.10.2014</w:t>
      </w:r>
      <w:r w:rsidRPr="003D66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D66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1-1/3</w:t>
      </w: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поселок  Южный</w:t>
      </w: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4"/>
        </w:rPr>
      </w:pP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4"/>
        </w:rPr>
      </w:pP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>
        <w:rPr>
          <w:rFonts w:ascii="Times New Roman" w:hAnsi="Times New Roman" w:cs="Times New Roman"/>
          <w:b/>
          <w:bCs/>
          <w:sz w:val="29"/>
          <w:szCs w:val="33"/>
        </w:rPr>
        <w:t>О формировании постоянных комиссий</w:t>
      </w: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>
        <w:rPr>
          <w:rFonts w:ascii="Times New Roman" w:hAnsi="Times New Roman" w:cs="Times New Roman"/>
          <w:b/>
          <w:bCs/>
          <w:sz w:val="29"/>
          <w:szCs w:val="33"/>
        </w:rPr>
        <w:t>Совета Южно-Кубанского сельского поселения</w:t>
      </w: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>
        <w:rPr>
          <w:rFonts w:ascii="Times New Roman" w:hAnsi="Times New Roman" w:cs="Times New Roman"/>
          <w:b/>
          <w:bCs/>
          <w:sz w:val="29"/>
          <w:szCs w:val="33"/>
        </w:rPr>
        <w:t>Динского района</w:t>
      </w: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>
        <w:rPr>
          <w:rFonts w:ascii="Times New Roman" w:hAnsi="Times New Roman" w:cs="Times New Roman"/>
          <w:b/>
          <w:bCs/>
          <w:sz w:val="29"/>
          <w:szCs w:val="33"/>
        </w:rPr>
        <w:tab/>
      </w: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9"/>
          <w:szCs w:val="33"/>
        </w:rPr>
      </w:pP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В соответствии со статьей 10 Регламента Совета Южно-Кубанского сельского поселения Динского района, Совет Южно-Кубанского сельского поселения Динского района р е ш и л: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 w:rsidRPr="006E79D0">
        <w:rPr>
          <w:rFonts w:ascii="Times New Roman" w:hAnsi="Times New Roman" w:cs="Times New Roman"/>
          <w:sz w:val="29"/>
          <w:szCs w:val="33"/>
        </w:rPr>
        <w:t>1.</w:t>
      </w:r>
      <w:r>
        <w:rPr>
          <w:rFonts w:ascii="Times New Roman" w:hAnsi="Times New Roman" w:cs="Times New Roman"/>
          <w:sz w:val="29"/>
          <w:szCs w:val="33"/>
        </w:rPr>
        <w:t xml:space="preserve"> Сформировать следующие постоянные комиссии Совета Южно-Кубанского сельского поселения Динского района: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бюджету, бюджетному устройству и имущественным отношениям;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ЖКХ, ТЭК, промышленности, транспорту, связи и благоустройству;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архитектуре, градостроительству и землеустройству;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вопросам образования, молодежи, культуры, физического воспитания и взаимодействия с общественными и религиозными организациями;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сельскому хозяйству, торговле и предпринимательству.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2. Утвердить персональный состав постоянных комиссий Совета Южно-Кубанского сельского поселения Динского района: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бюджету, бюджетному устройству и имущественным отношениям: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Шацкий Владимир Владимирович, председатель комиссии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члены комиссии: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Коле</w:t>
      </w:r>
      <w:bookmarkStart w:id="0" w:name="_GoBack"/>
      <w:bookmarkEnd w:id="0"/>
      <w:r>
        <w:rPr>
          <w:rFonts w:ascii="Times New Roman" w:hAnsi="Times New Roman" w:cs="Times New Roman"/>
          <w:sz w:val="29"/>
          <w:szCs w:val="33"/>
        </w:rPr>
        <w:t>сник Ольга Валентиновна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Черкас Анна Григорьевна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ЖКХ, ТЭК, промышленности, транспорту, связи и благоустройству: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Уманов Александр Анатольевич, председатель комиссии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члены комиссии: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Евсеев Андрей Леонидович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Дуда Валентина Григорьевна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 комиссия по архитектуре, градостроительству и землеустройству: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Шкуро Владимир Михайлович, председатель комиссии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члены комиссии: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Холоденко Виктор Егорович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Симоненко Вячеслав Федорович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вопросам образования, молодежи, культуры, физического воспитания и взаимодействия с общественными и религиозными организациями: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Алиев Роман Эйтибарович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члены комиссии: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Лактионова Надежда Васильевна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Шалимов Максим Владимирович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- комиссия по сельскому хозяйству, торговле и предпринимательству: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Каледин Александр Александрович, председатель комиссии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члены комиссии: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Ступченко Оксана Николаевна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Колоян Гагик Григорьевич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3. Опубликовать настоящее решение в муниципальной газете «Южный. Официальный вестник» и разместить на официальном сайте поселения в сети Интернет.</w:t>
      </w:r>
    </w:p>
    <w:p w:rsidR="00DC5637" w:rsidRDefault="00DC563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4. Настоящее решение вступает в силу со дня его опубликования.</w:t>
      </w:r>
    </w:p>
    <w:p w:rsidR="00DC5637" w:rsidRDefault="00DC5637" w:rsidP="009905D6">
      <w:pPr>
        <w:pStyle w:val="Standard"/>
        <w:tabs>
          <w:tab w:val="left" w:pos="5400"/>
        </w:tabs>
        <w:ind w:firstLine="684"/>
        <w:jc w:val="both"/>
        <w:rPr>
          <w:rFonts w:ascii="Times New Roman" w:hAnsi="Times New Roman" w:cs="Times New Roman"/>
          <w:sz w:val="29"/>
          <w:szCs w:val="33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А.А. Сивоконь</w:t>
      </w: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Pr="003D66E7" w:rsidRDefault="00DC5637" w:rsidP="003D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E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C5637" w:rsidRPr="003D66E7" w:rsidRDefault="00DC5637" w:rsidP="003D6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 xml:space="preserve">проекта решения Совета Южно-Кубанского сельского поселения </w:t>
      </w:r>
    </w:p>
    <w:p w:rsidR="00DC5637" w:rsidRPr="003D66E7" w:rsidRDefault="00DC5637" w:rsidP="003D6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>Динского района от _______________ № _____</w:t>
      </w:r>
    </w:p>
    <w:p w:rsidR="00DC5637" w:rsidRPr="003D66E7" w:rsidRDefault="00DC5637" w:rsidP="003D66E7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>«</w:t>
      </w:r>
      <w:r w:rsidRPr="003D66E7">
        <w:rPr>
          <w:rFonts w:ascii="Times New Roman" w:hAnsi="Times New Roman" w:cs="Times New Roman"/>
          <w:bCs/>
          <w:sz w:val="28"/>
          <w:szCs w:val="28"/>
        </w:rPr>
        <w:t>О формировании постоянных комиссий</w:t>
      </w:r>
    </w:p>
    <w:p w:rsidR="00DC5637" w:rsidRPr="003D66E7" w:rsidRDefault="00DC5637" w:rsidP="003D66E7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6E7">
        <w:rPr>
          <w:rFonts w:ascii="Times New Roman" w:hAnsi="Times New Roman" w:cs="Times New Roman"/>
          <w:bCs/>
          <w:sz w:val="28"/>
          <w:szCs w:val="28"/>
        </w:rPr>
        <w:t>Совета Южно-Кубанского сельского поселения</w:t>
      </w:r>
    </w:p>
    <w:p w:rsidR="00DC5637" w:rsidRPr="003D66E7" w:rsidRDefault="00DC5637" w:rsidP="003D66E7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 xml:space="preserve">Динского района»  </w:t>
      </w:r>
    </w:p>
    <w:p w:rsidR="00DC5637" w:rsidRDefault="00DC5637" w:rsidP="003D66E7">
      <w:pPr>
        <w:rPr>
          <w:rFonts w:ascii="Times New Roman" w:hAnsi="Times New Roman" w:cs="Times New Roman"/>
          <w:sz w:val="28"/>
        </w:rPr>
      </w:pPr>
    </w:p>
    <w:p w:rsidR="00DC5637" w:rsidRDefault="00DC5637" w:rsidP="003D66E7">
      <w:pPr>
        <w:rPr>
          <w:rFonts w:ascii="Times New Roman" w:hAnsi="Times New Roman" w:cs="Times New Roman"/>
          <w:sz w:val="28"/>
        </w:rPr>
      </w:pPr>
    </w:p>
    <w:p w:rsidR="00DC5637" w:rsidRDefault="00DC5637" w:rsidP="003D66E7">
      <w:pPr>
        <w:rPr>
          <w:rFonts w:ascii="Times New Roman" w:hAnsi="Times New Roman" w:cs="Times New Roman"/>
          <w:sz w:val="28"/>
        </w:rPr>
      </w:pP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  <w:r w:rsidRPr="003D66E7">
        <w:rPr>
          <w:rFonts w:ascii="Times New Roman" w:hAnsi="Times New Roman" w:cs="Times New Roman"/>
          <w:sz w:val="28"/>
        </w:rPr>
        <w:t>Проект внесен:</w:t>
      </w: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  <w:r w:rsidRPr="003D66E7">
        <w:rPr>
          <w:rFonts w:ascii="Times New Roman" w:hAnsi="Times New Roman" w:cs="Times New Roman"/>
          <w:sz w:val="28"/>
        </w:rPr>
        <w:t>Глава Южно-Кубанского</w:t>
      </w: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  <w:r w:rsidRPr="003D66E7">
        <w:rPr>
          <w:rFonts w:ascii="Times New Roman" w:hAnsi="Times New Roman" w:cs="Times New Roman"/>
          <w:sz w:val="28"/>
        </w:rPr>
        <w:t>сельского поселения</w:t>
      </w:r>
      <w:r w:rsidRPr="003D66E7">
        <w:rPr>
          <w:rFonts w:ascii="Times New Roman" w:hAnsi="Times New Roman" w:cs="Times New Roman"/>
          <w:sz w:val="28"/>
        </w:rPr>
        <w:tab/>
        <w:t xml:space="preserve">                     </w:t>
      </w:r>
      <w:r w:rsidRPr="003D66E7">
        <w:rPr>
          <w:rFonts w:ascii="Times New Roman" w:hAnsi="Times New Roman" w:cs="Times New Roman"/>
          <w:sz w:val="28"/>
        </w:rPr>
        <w:tab/>
      </w:r>
      <w:r w:rsidRPr="003D66E7">
        <w:rPr>
          <w:rFonts w:ascii="Times New Roman" w:hAnsi="Times New Roman" w:cs="Times New Roman"/>
          <w:sz w:val="28"/>
        </w:rPr>
        <w:tab/>
      </w:r>
      <w:r w:rsidRPr="003D66E7">
        <w:rPr>
          <w:rFonts w:ascii="Times New Roman" w:hAnsi="Times New Roman" w:cs="Times New Roman"/>
          <w:sz w:val="28"/>
        </w:rPr>
        <w:tab/>
      </w:r>
      <w:r w:rsidRPr="003D66E7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D66E7">
        <w:rPr>
          <w:rFonts w:ascii="Times New Roman" w:hAnsi="Times New Roman" w:cs="Times New Roman"/>
          <w:sz w:val="28"/>
        </w:rPr>
        <w:t>А.А. Сивоконь</w:t>
      </w: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  <w:r w:rsidRPr="003D66E7">
        <w:rPr>
          <w:rFonts w:ascii="Times New Roman" w:hAnsi="Times New Roman" w:cs="Times New Roman"/>
          <w:sz w:val="28"/>
        </w:rPr>
        <w:t>Проект подготовлен:</w:t>
      </w:r>
    </w:p>
    <w:p w:rsidR="00DC5637" w:rsidRPr="003D66E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А.И. Лебедь</w:t>
      </w: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</w:p>
    <w:p w:rsidR="00DC5637" w:rsidRPr="003D66E7" w:rsidRDefault="00DC5637" w:rsidP="003D66E7">
      <w:pPr>
        <w:rPr>
          <w:rFonts w:ascii="Times New Roman" w:hAnsi="Times New Roman" w:cs="Times New Roman"/>
          <w:sz w:val="28"/>
        </w:rPr>
      </w:pPr>
      <w:r w:rsidRPr="003D66E7">
        <w:rPr>
          <w:rFonts w:ascii="Times New Roman" w:hAnsi="Times New Roman" w:cs="Times New Roman"/>
          <w:sz w:val="28"/>
        </w:rPr>
        <w:t>Проект согласован:</w:t>
      </w:r>
    </w:p>
    <w:p w:rsidR="00DC5637" w:rsidRPr="003D66E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C5637" w:rsidRPr="003D66E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66E7">
        <w:rPr>
          <w:rFonts w:ascii="Times New Roman" w:hAnsi="Times New Roman" w:cs="Times New Roman"/>
          <w:sz w:val="28"/>
          <w:szCs w:val="28"/>
        </w:rPr>
        <w:t>И.Е. Кабашный</w:t>
      </w:r>
    </w:p>
    <w:p w:rsidR="00DC5637" w:rsidRPr="003D66E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37" w:rsidRPr="003D66E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DC563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  <w:r w:rsidRPr="003D66E7">
        <w:rPr>
          <w:rFonts w:ascii="Times New Roman" w:hAnsi="Times New Roman" w:cs="Times New Roman"/>
          <w:sz w:val="28"/>
          <w:szCs w:val="28"/>
        </w:rPr>
        <w:t xml:space="preserve">и землеустройства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66E7">
        <w:rPr>
          <w:rFonts w:ascii="Times New Roman" w:hAnsi="Times New Roman" w:cs="Times New Roman"/>
          <w:sz w:val="28"/>
          <w:szCs w:val="28"/>
        </w:rPr>
        <w:t>И.В. Денисов</w:t>
      </w:r>
    </w:p>
    <w:p w:rsidR="00DC5637" w:rsidRDefault="00DC5637" w:rsidP="003D6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37" w:rsidRPr="003D66E7" w:rsidRDefault="00DC5637" w:rsidP="00E57617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С.А. Хельд</w:t>
      </w:r>
    </w:p>
    <w:p w:rsidR="00DC5637" w:rsidRPr="003D66E7" w:rsidRDefault="00DC5637" w:rsidP="003D66E7">
      <w:pPr>
        <w:rPr>
          <w:rFonts w:ascii="Times New Roman" w:hAnsi="Times New Roman" w:cs="Times New Roman"/>
        </w:rPr>
      </w:pPr>
    </w:p>
    <w:p w:rsidR="00DC5637" w:rsidRDefault="00DC5637" w:rsidP="003D66E7">
      <w:pPr>
        <w:pStyle w:val="Standard"/>
        <w:tabs>
          <w:tab w:val="left" w:pos="5400"/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C5637" w:rsidRDefault="00DC5637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C5637" w:rsidRDefault="00DC5637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5637" w:rsidSect="003D66E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37" w:rsidRDefault="00DC5637">
      <w:r>
        <w:separator/>
      </w:r>
    </w:p>
  </w:endnote>
  <w:endnote w:type="continuationSeparator" w:id="0">
    <w:p w:rsidR="00DC5637" w:rsidRDefault="00DC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37" w:rsidRDefault="00DC5637">
      <w:r>
        <w:rPr>
          <w:color w:val="000000"/>
        </w:rPr>
        <w:separator/>
      </w:r>
    </w:p>
  </w:footnote>
  <w:footnote w:type="continuationSeparator" w:id="0">
    <w:p w:rsidR="00DC5637" w:rsidRDefault="00DC5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77C"/>
    <w:multiLevelType w:val="multilevel"/>
    <w:tmpl w:val="B8449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1E658D5"/>
    <w:multiLevelType w:val="multilevel"/>
    <w:tmpl w:val="5B9C0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2D0E1B1F"/>
    <w:multiLevelType w:val="multilevel"/>
    <w:tmpl w:val="4660560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6E403A8"/>
    <w:multiLevelType w:val="multilevel"/>
    <w:tmpl w:val="C80E5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3EAD3E8A"/>
    <w:multiLevelType w:val="multilevel"/>
    <w:tmpl w:val="FD4E5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49B67E2B"/>
    <w:multiLevelType w:val="multilevel"/>
    <w:tmpl w:val="2250D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5D0D77DE"/>
    <w:multiLevelType w:val="multilevel"/>
    <w:tmpl w:val="91B40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657E6BA3"/>
    <w:multiLevelType w:val="hybridMultilevel"/>
    <w:tmpl w:val="E8E05E76"/>
    <w:lvl w:ilvl="0" w:tplc="89585FF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8">
    <w:nsid w:val="680B343B"/>
    <w:multiLevelType w:val="hybridMultilevel"/>
    <w:tmpl w:val="98A47086"/>
    <w:lvl w:ilvl="0" w:tplc="6D1E89D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9">
    <w:nsid w:val="7C1E5506"/>
    <w:multiLevelType w:val="hybridMultilevel"/>
    <w:tmpl w:val="92FEA0D0"/>
    <w:lvl w:ilvl="0" w:tplc="16309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1">
    <w:abstractNumId w:val="1"/>
  </w:num>
  <w:num w:numId="52">
    <w:abstractNumId w:val="3"/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4">
    <w:abstractNumId w:val="4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6">
    <w:abstractNumId w:val="5"/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4">
    <w:abstractNumId w:val="0"/>
  </w:num>
  <w:num w:numId="65">
    <w:abstractNumId w:val="2"/>
  </w:num>
  <w:num w:numId="66">
    <w:abstractNumId w:val="7"/>
  </w:num>
  <w:num w:numId="67">
    <w:abstractNumId w:val="9"/>
  </w:num>
  <w:num w:numId="68">
    <w:abstractNumId w:val="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57"/>
    <w:rsid w:val="00021A4D"/>
    <w:rsid w:val="00022E2F"/>
    <w:rsid w:val="000E6DB5"/>
    <w:rsid w:val="00140A59"/>
    <w:rsid w:val="0017336B"/>
    <w:rsid w:val="00227518"/>
    <w:rsid w:val="002448C3"/>
    <w:rsid w:val="002709C4"/>
    <w:rsid w:val="00303DBE"/>
    <w:rsid w:val="003065CE"/>
    <w:rsid w:val="0030706B"/>
    <w:rsid w:val="00330E74"/>
    <w:rsid w:val="00337430"/>
    <w:rsid w:val="003D66E7"/>
    <w:rsid w:val="004A1971"/>
    <w:rsid w:val="0053353E"/>
    <w:rsid w:val="005752FA"/>
    <w:rsid w:val="00596AB9"/>
    <w:rsid w:val="006348E8"/>
    <w:rsid w:val="00672123"/>
    <w:rsid w:val="006C7070"/>
    <w:rsid w:val="006E79D0"/>
    <w:rsid w:val="007255DE"/>
    <w:rsid w:val="00733CBE"/>
    <w:rsid w:val="00751F7F"/>
    <w:rsid w:val="00757CB9"/>
    <w:rsid w:val="00770F99"/>
    <w:rsid w:val="007934FB"/>
    <w:rsid w:val="00795231"/>
    <w:rsid w:val="007B6B56"/>
    <w:rsid w:val="00952575"/>
    <w:rsid w:val="009905D6"/>
    <w:rsid w:val="00B0261B"/>
    <w:rsid w:val="00C24B71"/>
    <w:rsid w:val="00C542AA"/>
    <w:rsid w:val="00CF5D57"/>
    <w:rsid w:val="00D5059F"/>
    <w:rsid w:val="00D97C35"/>
    <w:rsid w:val="00DC5637"/>
    <w:rsid w:val="00DC57CA"/>
    <w:rsid w:val="00DE52F2"/>
    <w:rsid w:val="00E070BA"/>
    <w:rsid w:val="00E57617"/>
    <w:rsid w:val="00F510D6"/>
    <w:rsid w:val="00F55FBA"/>
    <w:rsid w:val="00FC2253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DE52F2"/>
    <w:pPr>
      <w:keepNext/>
      <w:tabs>
        <w:tab w:val="left" w:pos="8460"/>
      </w:tabs>
      <w:ind w:right="976"/>
      <w:outlineLvl w:val="2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571E0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Title">
    <w:name w:val="Title"/>
    <w:basedOn w:val="Standard"/>
    <w:next w:val="Textbody"/>
    <w:link w:val="TitleChar"/>
    <w:uiPriority w:val="99"/>
    <w:qFormat/>
    <w:rsid w:val="00DE52F2"/>
    <w:pPr>
      <w:keepNext/>
      <w:spacing w:before="240" w:after="1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571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DE52F2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DE52F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571E0"/>
    <w:rPr>
      <w:rFonts w:asciiTheme="majorHAnsi" w:eastAsiaTheme="majorEastAsia" w:hAnsiTheme="majorHAnsi" w:cstheme="majorBidi"/>
      <w:kern w:val="3"/>
      <w:sz w:val="24"/>
      <w:szCs w:val="24"/>
    </w:rPr>
  </w:style>
  <w:style w:type="paragraph" w:styleId="List">
    <w:name w:val="List"/>
    <w:basedOn w:val="Textbody"/>
    <w:uiPriority w:val="99"/>
    <w:rsid w:val="00DE52F2"/>
    <w:rPr>
      <w:sz w:val="24"/>
    </w:rPr>
  </w:style>
  <w:style w:type="paragraph" w:styleId="Caption">
    <w:name w:val="caption"/>
    <w:basedOn w:val="Standard"/>
    <w:uiPriority w:val="99"/>
    <w:qFormat/>
    <w:rsid w:val="00DE52F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DE52F2"/>
    <w:pPr>
      <w:suppressLineNumbers/>
    </w:pPr>
    <w:rPr>
      <w:sz w:val="24"/>
    </w:rPr>
  </w:style>
  <w:style w:type="character" w:customStyle="1" w:styleId="NumberingSymbols">
    <w:name w:val="Numbering Symbols"/>
    <w:uiPriority w:val="99"/>
    <w:rsid w:val="00DE52F2"/>
  </w:style>
  <w:style w:type="paragraph" w:styleId="BalloonText">
    <w:name w:val="Balloon Text"/>
    <w:basedOn w:val="Normal"/>
    <w:link w:val="BalloonTextChar"/>
    <w:uiPriority w:val="99"/>
    <w:rsid w:val="00DE5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E0"/>
    <w:rPr>
      <w:rFonts w:ascii="Times New Roman" w:hAnsi="Times New Roman"/>
      <w:kern w:val="3"/>
      <w:sz w:val="0"/>
      <w:szCs w:val="0"/>
    </w:rPr>
  </w:style>
  <w:style w:type="character" w:customStyle="1" w:styleId="a">
    <w:name w:val="Текст выноски Знак"/>
    <w:basedOn w:val="DefaultParagraphFont"/>
    <w:uiPriority w:val="99"/>
    <w:rsid w:val="00DE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3</Pages>
  <Words>490</Words>
  <Characters>2796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i3-№3</dc:creator>
  <cp:keywords/>
  <dc:description/>
  <cp:lastModifiedBy>Vlados</cp:lastModifiedBy>
  <cp:revision>11</cp:revision>
  <cp:lastPrinted>2014-10-03T13:16:00Z</cp:lastPrinted>
  <dcterms:created xsi:type="dcterms:W3CDTF">2014-10-02T08:06:00Z</dcterms:created>
  <dcterms:modified xsi:type="dcterms:W3CDTF">2014-10-03T13:42:00Z</dcterms:modified>
</cp:coreProperties>
</file>